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9F66" w14:textId="77777777" w:rsidR="00F56770" w:rsidRDefault="00F56770" w:rsidP="0074552B">
      <w:pPr>
        <w:spacing w:line="240" w:lineRule="auto"/>
        <w:jc w:val="both"/>
        <w:rPr>
          <w:rFonts w:ascii="Avenir" w:eastAsia="Century Gothic" w:hAnsi="Avenir" w:cs="Century Gothic"/>
          <w:sz w:val="24"/>
          <w:szCs w:val="24"/>
        </w:rPr>
      </w:pPr>
    </w:p>
    <w:p w14:paraId="1944E752" w14:textId="77777777" w:rsidR="00F12909" w:rsidRPr="0074552B" w:rsidRDefault="00F44788" w:rsidP="0074552B">
      <w:pPr>
        <w:spacing w:line="240" w:lineRule="auto"/>
        <w:jc w:val="both"/>
        <w:rPr>
          <w:rFonts w:ascii="Avenir" w:eastAsia="Century Gothic" w:hAnsi="Avenir" w:cs="Century Gothic"/>
          <w:sz w:val="24"/>
          <w:szCs w:val="24"/>
        </w:rPr>
      </w:pPr>
      <w:r w:rsidRPr="0074552B">
        <w:rPr>
          <w:rFonts w:ascii="Avenir" w:eastAsia="Century Gothic" w:hAnsi="Avenir" w:cs="Century Gothic"/>
          <w:sz w:val="24"/>
          <w:szCs w:val="24"/>
        </w:rPr>
        <w:t xml:space="preserve">NEWS RELEASE                                                        </w:t>
      </w:r>
      <w:proofErr w:type="gramStart"/>
      <w:r w:rsidR="0074552B" w:rsidRPr="0074552B">
        <w:rPr>
          <w:rFonts w:ascii="Avenir" w:eastAsia="Century Gothic" w:hAnsi="Avenir" w:cs="Century Gothic"/>
          <w:sz w:val="24"/>
          <w:szCs w:val="24"/>
        </w:rPr>
        <w:tab/>
      </w:r>
      <w:r w:rsidR="00966D42">
        <w:rPr>
          <w:rFonts w:ascii="Avenir" w:eastAsia="Century Gothic" w:hAnsi="Avenir" w:cs="Century Gothic"/>
          <w:sz w:val="24"/>
          <w:szCs w:val="24"/>
        </w:rPr>
        <w:t xml:space="preserve">  </w:t>
      </w:r>
      <w:r w:rsidRPr="0074552B">
        <w:rPr>
          <w:rFonts w:ascii="Avenir" w:eastAsia="Century Gothic" w:hAnsi="Avenir" w:cs="Century Gothic"/>
          <w:sz w:val="24"/>
          <w:szCs w:val="24"/>
        </w:rPr>
        <w:t>PRESS</w:t>
      </w:r>
      <w:proofErr w:type="gramEnd"/>
      <w:r w:rsidRPr="0074552B">
        <w:rPr>
          <w:rFonts w:ascii="Avenir" w:eastAsia="Century Gothic" w:hAnsi="Avenir" w:cs="Century Gothic"/>
          <w:sz w:val="24"/>
          <w:szCs w:val="24"/>
        </w:rPr>
        <w:t xml:space="preserve"> CONTACT:</w:t>
      </w:r>
      <w:r w:rsidR="0074552B" w:rsidRPr="0074552B">
        <w:rPr>
          <w:rFonts w:ascii="Avenir" w:eastAsia="Century Gothic" w:hAnsi="Avenir" w:cs="Century Gothic"/>
          <w:sz w:val="24"/>
          <w:szCs w:val="24"/>
        </w:rPr>
        <w:t xml:space="preserve"> Elena </w:t>
      </w:r>
      <w:proofErr w:type="spellStart"/>
      <w:r w:rsidR="0074552B" w:rsidRPr="0074552B">
        <w:rPr>
          <w:rFonts w:ascii="Avenir" w:eastAsia="Century Gothic" w:hAnsi="Avenir" w:cs="Century Gothic"/>
          <w:sz w:val="24"/>
          <w:szCs w:val="24"/>
        </w:rPr>
        <w:t>Grazini</w:t>
      </w:r>
      <w:proofErr w:type="spellEnd"/>
    </w:p>
    <w:p w14:paraId="036AF169" w14:textId="7F22CBA2" w:rsidR="0074552B" w:rsidRPr="0074552B" w:rsidRDefault="00EA5DAC" w:rsidP="0074552B">
      <w:pPr>
        <w:spacing w:line="240" w:lineRule="auto"/>
        <w:jc w:val="right"/>
        <w:rPr>
          <w:rFonts w:ascii="Avenir" w:eastAsia="Century Gothic" w:hAnsi="Avenir" w:cs="Century Gothic"/>
          <w:sz w:val="24"/>
          <w:szCs w:val="24"/>
        </w:rPr>
      </w:pPr>
      <w:r>
        <w:rPr>
          <w:rFonts w:ascii="Avenir" w:eastAsia="Century Gothic" w:hAnsi="Avenir" w:cs="Century Gothic"/>
          <w:sz w:val="24"/>
          <w:szCs w:val="24"/>
        </w:rPr>
        <w:t>pressoffice</w:t>
      </w:r>
      <w:r w:rsidR="0074552B" w:rsidRPr="0074552B">
        <w:rPr>
          <w:rFonts w:ascii="Avenir" w:eastAsia="Century Gothic" w:hAnsi="Avenir" w:cs="Century Gothic"/>
          <w:sz w:val="24"/>
          <w:szCs w:val="24"/>
        </w:rPr>
        <w:t>@elenagrazini</w:t>
      </w:r>
    </w:p>
    <w:p w14:paraId="38BBFA99" w14:textId="77777777" w:rsidR="0074552B" w:rsidRPr="0074552B" w:rsidRDefault="0074552B" w:rsidP="0074552B">
      <w:pPr>
        <w:spacing w:line="240" w:lineRule="auto"/>
        <w:jc w:val="right"/>
        <w:rPr>
          <w:rFonts w:ascii="Avenir" w:eastAsia="Century Gothic" w:hAnsi="Avenir" w:cs="Century Gothic"/>
          <w:sz w:val="24"/>
          <w:szCs w:val="24"/>
        </w:rPr>
      </w:pPr>
      <w:r w:rsidRPr="0074552B">
        <w:rPr>
          <w:rFonts w:ascii="Avenir" w:eastAsia="Century Gothic" w:hAnsi="Avenir" w:cs="Century Gothic"/>
          <w:sz w:val="24"/>
          <w:szCs w:val="24"/>
        </w:rPr>
        <w:tab/>
      </w:r>
      <w:r w:rsidRPr="0074552B">
        <w:rPr>
          <w:rFonts w:ascii="Avenir" w:eastAsia="Century Gothic" w:hAnsi="Avenir" w:cs="Century Gothic"/>
          <w:sz w:val="24"/>
          <w:szCs w:val="24"/>
        </w:rPr>
        <w:tab/>
        <w:t xml:space="preserve">+39 3381902436 </w:t>
      </w:r>
    </w:p>
    <w:p w14:paraId="1E8994ED" w14:textId="77777777" w:rsidR="00F12909" w:rsidRPr="0074552B" w:rsidRDefault="00F44788" w:rsidP="0074552B">
      <w:pPr>
        <w:spacing w:line="240" w:lineRule="auto"/>
        <w:jc w:val="both"/>
        <w:rPr>
          <w:rFonts w:ascii="Avenir" w:eastAsia="Century Gothic" w:hAnsi="Avenir" w:cs="Century Gothic"/>
          <w:sz w:val="24"/>
          <w:szCs w:val="24"/>
        </w:rPr>
      </w:pPr>
      <w:r w:rsidRPr="0074552B">
        <w:rPr>
          <w:rFonts w:ascii="Avenir" w:eastAsia="Century Gothic" w:hAnsi="Avenir" w:cs="Century Gothic"/>
          <w:sz w:val="24"/>
          <w:szCs w:val="24"/>
        </w:rPr>
        <w:t xml:space="preserve">FOR IMMEDIATE RELEASE </w:t>
      </w:r>
      <w:r w:rsidRPr="0074552B">
        <w:rPr>
          <w:rFonts w:ascii="Avenir" w:eastAsia="Century Gothic" w:hAnsi="Avenir" w:cs="Century Gothic"/>
          <w:sz w:val="24"/>
          <w:szCs w:val="24"/>
        </w:rPr>
        <w:tab/>
        <w:t xml:space="preserve">       </w:t>
      </w:r>
      <w:r w:rsidR="00F56770">
        <w:rPr>
          <w:rFonts w:ascii="Avenir" w:eastAsia="Century Gothic" w:hAnsi="Avenir" w:cs="Century Gothic"/>
          <w:sz w:val="24"/>
          <w:szCs w:val="24"/>
        </w:rPr>
        <w:t xml:space="preserve">  </w:t>
      </w:r>
      <w:r w:rsidRPr="0074552B">
        <w:rPr>
          <w:rFonts w:ascii="Avenir" w:eastAsia="Century Gothic" w:hAnsi="Avenir" w:cs="Century Gothic"/>
          <w:sz w:val="24"/>
          <w:szCs w:val="24"/>
        </w:rPr>
        <w:t>CREATIVE</w:t>
      </w:r>
      <w:r w:rsidR="00F56770">
        <w:rPr>
          <w:rFonts w:ascii="Avenir" w:eastAsia="Century Gothic" w:hAnsi="Avenir" w:cs="Century Gothic"/>
          <w:sz w:val="24"/>
          <w:szCs w:val="24"/>
        </w:rPr>
        <w:t xml:space="preserve"> </w:t>
      </w:r>
      <w:r w:rsidRPr="0074552B">
        <w:rPr>
          <w:rFonts w:ascii="Avenir" w:eastAsia="Century Gothic" w:hAnsi="Avenir" w:cs="Century Gothic"/>
          <w:sz w:val="24"/>
          <w:szCs w:val="24"/>
        </w:rPr>
        <w:t>/ CONTENT CONTACT: Ashlee Hollis</w:t>
      </w:r>
    </w:p>
    <w:p w14:paraId="1F231DAB" w14:textId="77777777" w:rsidR="00F12909" w:rsidRPr="0074552B" w:rsidRDefault="00F44788" w:rsidP="0074552B">
      <w:pPr>
        <w:spacing w:line="240" w:lineRule="auto"/>
        <w:jc w:val="both"/>
        <w:rPr>
          <w:rFonts w:ascii="Avenir" w:eastAsia="Century Gothic" w:hAnsi="Avenir" w:cs="Century Gothic"/>
          <w:sz w:val="24"/>
          <w:szCs w:val="24"/>
        </w:rPr>
      </w:pPr>
      <w:r w:rsidRPr="0074552B">
        <w:rPr>
          <w:rFonts w:ascii="Avenir" w:eastAsia="Century Gothic" w:hAnsi="Avenir" w:cs="Century Gothic"/>
          <w:sz w:val="24"/>
          <w:szCs w:val="24"/>
        </w:rPr>
        <w:tab/>
      </w:r>
      <w:r w:rsidRPr="0074552B">
        <w:rPr>
          <w:rFonts w:ascii="Avenir" w:eastAsia="Century Gothic" w:hAnsi="Avenir" w:cs="Century Gothic"/>
          <w:sz w:val="24"/>
          <w:szCs w:val="24"/>
        </w:rPr>
        <w:tab/>
        <w:t xml:space="preserve">                     </w:t>
      </w:r>
      <w:r w:rsidRPr="0074552B">
        <w:rPr>
          <w:rFonts w:ascii="Avenir" w:eastAsia="Century Gothic" w:hAnsi="Avenir" w:cs="Century Gothic"/>
          <w:sz w:val="24"/>
          <w:szCs w:val="24"/>
        </w:rPr>
        <w:tab/>
      </w:r>
      <w:r w:rsidRPr="0074552B">
        <w:rPr>
          <w:rFonts w:ascii="Avenir" w:eastAsia="Century Gothic" w:hAnsi="Avenir" w:cs="Century Gothic"/>
          <w:sz w:val="24"/>
          <w:szCs w:val="24"/>
        </w:rPr>
        <w:tab/>
      </w:r>
      <w:r w:rsidRPr="0074552B">
        <w:rPr>
          <w:rFonts w:ascii="Avenir" w:eastAsia="Century Gothic" w:hAnsi="Avenir" w:cs="Century Gothic"/>
          <w:sz w:val="24"/>
          <w:szCs w:val="24"/>
        </w:rPr>
        <w:tab/>
      </w:r>
      <w:r w:rsidRPr="0074552B">
        <w:rPr>
          <w:rFonts w:ascii="Avenir" w:eastAsia="Century Gothic" w:hAnsi="Avenir" w:cs="Century Gothic"/>
          <w:sz w:val="24"/>
          <w:szCs w:val="24"/>
        </w:rPr>
        <w:tab/>
        <w:t xml:space="preserve">     </w:t>
      </w:r>
      <w:r w:rsidR="00F56770">
        <w:rPr>
          <w:rFonts w:ascii="Avenir" w:eastAsia="Century Gothic" w:hAnsi="Avenir" w:cs="Century Gothic"/>
          <w:sz w:val="24"/>
          <w:szCs w:val="24"/>
        </w:rPr>
        <w:t xml:space="preserve">     </w:t>
      </w:r>
      <w:r w:rsidRPr="0074552B">
        <w:rPr>
          <w:rFonts w:ascii="Avenir" w:eastAsia="Century Gothic" w:hAnsi="Avenir" w:cs="Century Gothic"/>
          <w:sz w:val="24"/>
          <w:szCs w:val="24"/>
        </w:rPr>
        <w:t xml:space="preserve">  </w:t>
      </w:r>
      <w:hyperlink r:id="rId6">
        <w:r w:rsidR="00F56770">
          <w:rPr>
            <w:rFonts w:ascii="Avenir" w:eastAsia="Century Gothic" w:hAnsi="Avenir" w:cs="Century Gothic"/>
            <w:color w:val="1155CC"/>
            <w:sz w:val="24"/>
            <w:szCs w:val="24"/>
            <w:u w:val="single"/>
          </w:rPr>
          <w:t>a</w:t>
        </w:r>
        <w:r w:rsidRPr="0074552B">
          <w:rPr>
            <w:rFonts w:ascii="Avenir" w:eastAsia="Century Gothic" w:hAnsi="Avenir" w:cs="Century Gothic"/>
            <w:color w:val="1155CC"/>
            <w:sz w:val="24"/>
            <w:szCs w:val="24"/>
            <w:u w:val="single"/>
          </w:rPr>
          <w:t>shlee@</w:t>
        </w:r>
        <w:r w:rsidR="00F56770">
          <w:rPr>
            <w:rFonts w:ascii="Avenir" w:eastAsia="Century Gothic" w:hAnsi="Avenir" w:cs="Century Gothic"/>
            <w:color w:val="1155CC"/>
            <w:sz w:val="24"/>
            <w:szCs w:val="24"/>
            <w:u w:val="single"/>
          </w:rPr>
          <w:t>h</w:t>
        </w:r>
        <w:r w:rsidRPr="0074552B">
          <w:rPr>
            <w:rFonts w:ascii="Avenir" w:eastAsia="Century Gothic" w:hAnsi="Avenir" w:cs="Century Gothic"/>
            <w:color w:val="1155CC"/>
            <w:sz w:val="24"/>
            <w:szCs w:val="24"/>
            <w:u w:val="single"/>
          </w:rPr>
          <w:t>elmcreativestudio.com</w:t>
        </w:r>
      </w:hyperlink>
    </w:p>
    <w:p w14:paraId="2135ED3C" w14:textId="77777777" w:rsidR="00F12909" w:rsidRPr="0074552B" w:rsidRDefault="00F44788" w:rsidP="0074552B">
      <w:pPr>
        <w:spacing w:line="240" w:lineRule="auto"/>
        <w:jc w:val="both"/>
        <w:rPr>
          <w:rFonts w:ascii="Avenir" w:eastAsia="Century Gothic" w:hAnsi="Avenir" w:cs="Century Gothic"/>
          <w:sz w:val="24"/>
          <w:szCs w:val="24"/>
        </w:rPr>
      </w:pPr>
      <w:r w:rsidRPr="0074552B">
        <w:rPr>
          <w:rFonts w:ascii="Avenir" w:eastAsia="Century Gothic" w:hAnsi="Avenir" w:cs="Century Gothic"/>
          <w:sz w:val="24"/>
          <w:szCs w:val="24"/>
        </w:rPr>
        <w:tab/>
      </w:r>
      <w:r w:rsidRPr="0074552B">
        <w:rPr>
          <w:rFonts w:ascii="Avenir" w:eastAsia="Century Gothic" w:hAnsi="Avenir" w:cs="Century Gothic"/>
          <w:sz w:val="24"/>
          <w:szCs w:val="24"/>
        </w:rPr>
        <w:tab/>
      </w:r>
      <w:r w:rsidRPr="0074552B">
        <w:rPr>
          <w:rFonts w:ascii="Avenir" w:eastAsia="Century Gothic" w:hAnsi="Avenir" w:cs="Century Gothic"/>
          <w:sz w:val="24"/>
          <w:szCs w:val="24"/>
        </w:rPr>
        <w:tab/>
      </w:r>
      <w:r w:rsidRPr="0074552B">
        <w:rPr>
          <w:rFonts w:ascii="Avenir" w:eastAsia="Century Gothic" w:hAnsi="Avenir" w:cs="Century Gothic"/>
          <w:sz w:val="24"/>
          <w:szCs w:val="24"/>
        </w:rPr>
        <w:tab/>
      </w:r>
      <w:r w:rsidRPr="0074552B">
        <w:rPr>
          <w:rFonts w:ascii="Avenir" w:eastAsia="Century Gothic" w:hAnsi="Avenir" w:cs="Century Gothic"/>
          <w:sz w:val="24"/>
          <w:szCs w:val="24"/>
        </w:rPr>
        <w:tab/>
      </w:r>
      <w:r w:rsidRPr="0074552B">
        <w:rPr>
          <w:rFonts w:ascii="Avenir" w:eastAsia="Century Gothic" w:hAnsi="Avenir" w:cs="Century Gothic"/>
          <w:sz w:val="24"/>
          <w:szCs w:val="24"/>
        </w:rPr>
        <w:tab/>
        <w:t xml:space="preserve">                                              +1(484) 947-4436</w:t>
      </w:r>
    </w:p>
    <w:p w14:paraId="2CDACE8C" w14:textId="77777777" w:rsidR="00F12909" w:rsidRPr="0074552B" w:rsidRDefault="00F12909" w:rsidP="0074552B">
      <w:pPr>
        <w:spacing w:line="240" w:lineRule="auto"/>
        <w:jc w:val="both"/>
        <w:rPr>
          <w:rFonts w:ascii="Avenir" w:eastAsia="Century Gothic" w:hAnsi="Avenir" w:cs="Century Gothic"/>
          <w:sz w:val="24"/>
          <w:szCs w:val="24"/>
        </w:rPr>
      </w:pPr>
    </w:p>
    <w:p w14:paraId="613289BA" w14:textId="77777777" w:rsidR="00F12909" w:rsidRDefault="00D46804" w:rsidP="0074552B">
      <w:pPr>
        <w:spacing w:line="240" w:lineRule="auto"/>
        <w:jc w:val="both"/>
        <w:rPr>
          <w:rFonts w:ascii="Avenir" w:eastAsia="Century Gothic" w:hAnsi="Avenir" w:cs="Century Gothic"/>
          <w:sz w:val="24"/>
          <w:szCs w:val="24"/>
        </w:rPr>
      </w:pPr>
      <w:r>
        <w:rPr>
          <w:rFonts w:ascii="Avenir" w:eastAsia="Century Gothic" w:hAnsi="Avenir" w:cs="Century Gothic"/>
          <w:sz w:val="24"/>
          <w:szCs w:val="24"/>
        </w:rPr>
        <w:t>May 23, 2022</w:t>
      </w:r>
    </w:p>
    <w:p w14:paraId="6ADA9F9A" w14:textId="77777777" w:rsidR="00D46804" w:rsidRPr="0074552B" w:rsidRDefault="00D46804" w:rsidP="0074552B">
      <w:pPr>
        <w:spacing w:line="240" w:lineRule="auto"/>
        <w:jc w:val="both"/>
        <w:rPr>
          <w:rFonts w:ascii="Avenir" w:eastAsia="Century Gothic" w:hAnsi="Avenir" w:cs="Century Gothic"/>
          <w:sz w:val="24"/>
          <w:szCs w:val="24"/>
        </w:rPr>
      </w:pPr>
    </w:p>
    <w:p w14:paraId="6029BA86" w14:textId="77777777" w:rsidR="00966D42" w:rsidRDefault="00F44788" w:rsidP="00966D42">
      <w:pPr>
        <w:spacing w:line="240" w:lineRule="auto"/>
        <w:ind w:firstLine="720"/>
        <w:jc w:val="center"/>
        <w:rPr>
          <w:rFonts w:ascii="Avenir" w:eastAsia="Century Gothic" w:hAnsi="Avenir" w:cs="Century Gothic"/>
          <w:b/>
          <w:bCs/>
          <w:sz w:val="24"/>
          <w:szCs w:val="24"/>
        </w:rPr>
      </w:pPr>
      <w:r w:rsidRPr="00966D42">
        <w:rPr>
          <w:rFonts w:ascii="Avenir" w:eastAsia="Century Gothic" w:hAnsi="Avenir" w:cs="Century Gothic"/>
          <w:b/>
          <w:bCs/>
          <w:sz w:val="24"/>
          <w:szCs w:val="24"/>
        </w:rPr>
        <w:t>LAUNCHING THE COMPASSIONATE HEARTS,</w:t>
      </w:r>
    </w:p>
    <w:p w14:paraId="3BE58FF4" w14:textId="77777777" w:rsidR="00F12909" w:rsidRPr="00966D42" w:rsidRDefault="00F44788" w:rsidP="00966D42">
      <w:pPr>
        <w:spacing w:line="240" w:lineRule="auto"/>
        <w:ind w:firstLine="720"/>
        <w:jc w:val="center"/>
        <w:rPr>
          <w:rFonts w:ascii="Avenir" w:eastAsia="Century Gothic" w:hAnsi="Avenir" w:cs="Century Gothic"/>
          <w:b/>
          <w:bCs/>
          <w:sz w:val="24"/>
          <w:szCs w:val="24"/>
        </w:rPr>
      </w:pPr>
      <w:r w:rsidRPr="00966D42">
        <w:rPr>
          <w:rFonts w:ascii="Avenir" w:eastAsia="Century Gothic" w:hAnsi="Avenir" w:cs="Century Gothic"/>
          <w:b/>
          <w:bCs/>
          <w:sz w:val="24"/>
          <w:szCs w:val="24"/>
        </w:rPr>
        <w:t>GENEROUS HANDS CAMPAIGN</w:t>
      </w:r>
    </w:p>
    <w:p w14:paraId="70D06558" w14:textId="77777777" w:rsidR="00F12909" w:rsidRPr="00D46804" w:rsidRDefault="00F12909" w:rsidP="00966D42">
      <w:pPr>
        <w:spacing w:line="240" w:lineRule="auto"/>
        <w:jc w:val="center"/>
        <w:rPr>
          <w:rFonts w:ascii="Avenir" w:eastAsia="Century Gothic" w:hAnsi="Avenir" w:cs="Century Gothic"/>
          <w:sz w:val="24"/>
          <w:szCs w:val="24"/>
        </w:rPr>
      </w:pPr>
    </w:p>
    <w:p w14:paraId="05CCDBC8" w14:textId="77777777" w:rsidR="00966D42" w:rsidRDefault="00966D42" w:rsidP="00966D42">
      <w:pPr>
        <w:spacing w:line="240" w:lineRule="auto"/>
        <w:jc w:val="center"/>
        <w:rPr>
          <w:rFonts w:ascii="Avenir" w:eastAsia="Century Gothic" w:hAnsi="Avenir" w:cs="Century Gothic"/>
          <w:color w:val="000000" w:themeColor="text1"/>
          <w:sz w:val="24"/>
          <w:szCs w:val="24"/>
        </w:rPr>
      </w:pPr>
    </w:p>
    <w:p w14:paraId="1F18300C" w14:textId="77777777" w:rsidR="00966D42" w:rsidRDefault="00966D42" w:rsidP="00966D42">
      <w:pPr>
        <w:spacing w:line="240" w:lineRule="auto"/>
        <w:jc w:val="center"/>
        <w:rPr>
          <w:rFonts w:ascii="Avenir" w:eastAsia="Century Gothic" w:hAnsi="Avenir" w:cs="Century Gothic"/>
          <w:color w:val="000000" w:themeColor="text1"/>
          <w:sz w:val="24"/>
          <w:szCs w:val="24"/>
        </w:rPr>
      </w:pPr>
    </w:p>
    <w:p w14:paraId="7DF7EC29" w14:textId="77777777" w:rsidR="00F12909" w:rsidRPr="00D46804" w:rsidRDefault="00F44788" w:rsidP="00D46804">
      <w:pPr>
        <w:spacing w:line="240" w:lineRule="auto"/>
        <w:jc w:val="both"/>
        <w:rPr>
          <w:rFonts w:ascii="Avenir" w:eastAsia="Century Gothic" w:hAnsi="Avenir" w:cs="Century Gothic"/>
          <w:sz w:val="24"/>
          <w:szCs w:val="24"/>
        </w:rPr>
      </w:pPr>
      <w:r w:rsidRPr="00E5358D">
        <w:rPr>
          <w:rFonts w:ascii="Avenir" w:eastAsia="Century Gothic" w:hAnsi="Avenir" w:cs="Century Gothic"/>
          <w:b/>
          <w:bCs/>
          <w:color w:val="000000" w:themeColor="text1"/>
          <w:sz w:val="24"/>
          <w:szCs w:val="24"/>
        </w:rPr>
        <w:t>PHILADELPHIA, Pennsylvania</w:t>
      </w:r>
      <w:r w:rsidRPr="00966D42">
        <w:rPr>
          <w:rFonts w:ascii="Avenir" w:eastAsia="Century Gothic" w:hAnsi="Avenir" w:cs="Century Gothic"/>
          <w:color w:val="000000" w:themeColor="text1"/>
          <w:sz w:val="24"/>
          <w:szCs w:val="24"/>
        </w:rPr>
        <w:t xml:space="preserve"> </w:t>
      </w:r>
      <w:r w:rsidR="00F56770" w:rsidRPr="00966D42">
        <w:rPr>
          <w:rFonts w:ascii="Avenir" w:eastAsia="Century Gothic" w:hAnsi="Avenir" w:cs="Century Gothic"/>
          <w:color w:val="000000" w:themeColor="text1"/>
          <w:sz w:val="24"/>
          <w:szCs w:val="24"/>
        </w:rPr>
        <w:t>- The</w:t>
      </w:r>
      <w:r w:rsidR="00504BBE" w:rsidRPr="00966D42">
        <w:rPr>
          <w:rFonts w:ascii="Avenir" w:eastAsia="Century Gothic" w:hAnsi="Avenir" w:cs="Century Gothic"/>
          <w:bCs/>
          <w:color w:val="000000" w:themeColor="text1"/>
          <w:sz w:val="24"/>
          <w:szCs w:val="24"/>
        </w:rPr>
        <w:t xml:space="preserve"> </w:t>
      </w:r>
      <w:r w:rsidR="00504BBE" w:rsidRPr="00D46804">
        <w:rPr>
          <w:rFonts w:ascii="Avenir" w:eastAsia="Century Gothic" w:hAnsi="Avenir" w:cs="Century Gothic"/>
          <w:bCs/>
          <w:sz w:val="24"/>
          <w:szCs w:val="24"/>
        </w:rPr>
        <w:t>Vincentian Family launch</w:t>
      </w:r>
      <w:r w:rsidR="00504BBE" w:rsidRPr="00D46804">
        <w:rPr>
          <w:rFonts w:ascii="Avenir" w:eastAsia="Century Gothic" w:hAnsi="Avenir" w:cs="Century Gothic"/>
          <w:sz w:val="24"/>
          <w:szCs w:val="24"/>
        </w:rPr>
        <w:t xml:space="preserve"> </w:t>
      </w:r>
      <w:r w:rsidRPr="00D46804">
        <w:rPr>
          <w:rFonts w:ascii="Avenir" w:eastAsia="Century Gothic" w:hAnsi="Avenir" w:cs="Century Gothic"/>
          <w:sz w:val="24"/>
          <w:szCs w:val="24"/>
        </w:rPr>
        <w:t xml:space="preserve">“Compassionate Hearts, Generous Hands Campaign- a campaign focused on helping individuals find their inner </w:t>
      </w:r>
      <w:r w:rsidR="00F56770" w:rsidRPr="00D46804">
        <w:rPr>
          <w:rFonts w:ascii="Avenir" w:eastAsia="Century Gothic" w:hAnsi="Avenir" w:cs="Century Gothic"/>
          <w:sz w:val="24"/>
          <w:szCs w:val="24"/>
        </w:rPr>
        <w:t>light and</w:t>
      </w:r>
      <w:r w:rsidRPr="00D46804">
        <w:rPr>
          <w:rFonts w:ascii="Avenir" w:eastAsia="Century Gothic" w:hAnsi="Avenir" w:cs="Century Gothic"/>
          <w:sz w:val="24"/>
          <w:szCs w:val="24"/>
        </w:rPr>
        <w:t xml:space="preserve"> providing them with an outlet to shine their light upon the lives of others- near and far. </w:t>
      </w:r>
    </w:p>
    <w:p w14:paraId="2B2BDCC1" w14:textId="77777777" w:rsidR="00F12909" w:rsidRPr="00D46804" w:rsidRDefault="00F12909" w:rsidP="00D46804">
      <w:pPr>
        <w:spacing w:line="240" w:lineRule="auto"/>
        <w:jc w:val="both"/>
        <w:rPr>
          <w:rFonts w:ascii="Avenir" w:eastAsia="Century Gothic" w:hAnsi="Avenir" w:cs="Century Gothic"/>
          <w:sz w:val="24"/>
          <w:szCs w:val="24"/>
        </w:rPr>
      </w:pPr>
    </w:p>
    <w:p w14:paraId="4CC09554" w14:textId="77777777" w:rsidR="00F56770" w:rsidRPr="00D46804" w:rsidRDefault="00F56770" w:rsidP="00D46804">
      <w:pPr>
        <w:pStyle w:val="PreformattatoHTML"/>
        <w:jc w:val="both"/>
        <w:rPr>
          <w:rFonts w:ascii="Avenir" w:hAnsi="Avenir"/>
          <w:b/>
          <w:color w:val="000000"/>
          <w:sz w:val="24"/>
          <w:szCs w:val="24"/>
          <w:lang w:val="en-US"/>
        </w:rPr>
      </w:pPr>
      <w:r w:rsidRPr="00966D42">
        <w:rPr>
          <w:rFonts w:ascii="Avenir" w:eastAsia="Century Gothic" w:hAnsi="Avenir" w:cs="Century Gothic"/>
          <w:sz w:val="24"/>
          <w:szCs w:val="24"/>
          <w:lang w:val="en-US"/>
        </w:rPr>
        <w:t>Father Joe Agostino CM, I</w:t>
      </w:r>
      <w:r w:rsidRPr="00966D42">
        <w:rPr>
          <w:rFonts w:ascii="Avenir" w:hAnsi="Avenir" w:cs="Arial"/>
          <w:color w:val="000000"/>
          <w:sz w:val="24"/>
          <w:szCs w:val="24"/>
          <w:lang w:val="en-US"/>
        </w:rPr>
        <w:t xml:space="preserve">nternational Coordinator </w:t>
      </w:r>
      <w:r w:rsidRPr="00966D42">
        <w:rPr>
          <w:rFonts w:ascii="Avenir" w:hAnsi="Avenir"/>
          <w:color w:val="000000"/>
          <w:sz w:val="24"/>
          <w:szCs w:val="24"/>
          <w:lang w:val="en-US"/>
        </w:rPr>
        <w:t>Vincentian Family Office</w:t>
      </w:r>
      <w:r w:rsidRPr="00D46804">
        <w:rPr>
          <w:rFonts w:ascii="Avenir" w:hAnsi="Avenir"/>
          <w:b/>
          <w:color w:val="000000"/>
          <w:sz w:val="24"/>
          <w:szCs w:val="24"/>
          <w:lang w:val="en-US"/>
        </w:rPr>
        <w:t xml:space="preserve"> </w:t>
      </w:r>
      <w:r w:rsidRPr="00D46804">
        <w:rPr>
          <w:rFonts w:ascii="Avenir" w:hAnsi="Avenir"/>
          <w:bCs/>
          <w:color w:val="000000"/>
          <w:sz w:val="24"/>
          <w:szCs w:val="24"/>
          <w:lang w:val="en-US"/>
        </w:rPr>
        <w:t>says</w:t>
      </w:r>
      <w:r w:rsidRPr="00D46804">
        <w:rPr>
          <w:rFonts w:ascii="Avenir" w:hAnsi="Avenir"/>
          <w:b/>
          <w:color w:val="000000"/>
          <w:sz w:val="24"/>
          <w:szCs w:val="24"/>
          <w:lang w:val="en-US"/>
        </w:rPr>
        <w:t xml:space="preserve">: </w:t>
      </w:r>
      <w:r w:rsidR="00966D42">
        <w:rPr>
          <w:rFonts w:ascii="Avenir" w:hAnsi="Avenir"/>
          <w:b/>
          <w:color w:val="000000"/>
          <w:sz w:val="24"/>
          <w:szCs w:val="24"/>
          <w:lang w:val="en-US"/>
        </w:rPr>
        <w:t>“</w:t>
      </w:r>
      <w:r w:rsidR="00F44788" w:rsidRPr="00D46804">
        <w:rPr>
          <w:rFonts w:ascii="Avenir" w:eastAsia="Century Gothic" w:hAnsi="Avenir" w:cs="Century Gothic"/>
          <w:sz w:val="24"/>
          <w:szCs w:val="24"/>
          <w:lang w:val="en-US"/>
        </w:rPr>
        <w:t>We are dedicated to honoring, loving</w:t>
      </w:r>
      <w:r w:rsidRPr="00D46804">
        <w:rPr>
          <w:rFonts w:ascii="Avenir" w:eastAsia="Century Gothic" w:hAnsi="Avenir" w:cs="Century Gothic"/>
          <w:sz w:val="24"/>
          <w:szCs w:val="24"/>
          <w:lang w:val="en-US"/>
        </w:rPr>
        <w:t xml:space="preserve">, </w:t>
      </w:r>
      <w:r w:rsidR="00F44788" w:rsidRPr="00D46804">
        <w:rPr>
          <w:rFonts w:ascii="Avenir" w:eastAsia="Century Gothic" w:hAnsi="Avenir" w:cs="Century Gothic"/>
          <w:sz w:val="24"/>
          <w:szCs w:val="24"/>
          <w:lang w:val="en-US"/>
        </w:rPr>
        <w:t xml:space="preserve">and serving God by treating the impoverished, abandoned, and less fortunate with honor, </w:t>
      </w:r>
      <w:r w:rsidRPr="00D46804">
        <w:rPr>
          <w:rFonts w:ascii="Avenir" w:eastAsia="Century Gothic" w:hAnsi="Avenir" w:cs="Century Gothic"/>
          <w:sz w:val="24"/>
          <w:szCs w:val="24"/>
          <w:lang w:val="en-US"/>
        </w:rPr>
        <w:t>love,</w:t>
      </w:r>
      <w:r w:rsidR="00F44788" w:rsidRPr="00D46804">
        <w:rPr>
          <w:rFonts w:ascii="Avenir" w:eastAsia="Century Gothic" w:hAnsi="Avenir" w:cs="Century Gothic"/>
          <w:sz w:val="24"/>
          <w:szCs w:val="24"/>
          <w:lang w:val="en-US"/>
        </w:rPr>
        <w:t xml:space="preserve"> and service. This is the core of who we are and it's the “why” behind our service- because we believe that together, we are light conductors. Together, we will shine brighter than we ever could on our</w:t>
      </w:r>
      <w:r w:rsidRPr="00D46804">
        <w:rPr>
          <w:rFonts w:ascii="Avenir" w:eastAsia="Century Gothic" w:hAnsi="Avenir" w:cs="Century Gothic"/>
          <w:sz w:val="24"/>
          <w:szCs w:val="24"/>
          <w:lang w:val="en-US"/>
        </w:rPr>
        <w:t xml:space="preserve"> own</w:t>
      </w:r>
      <w:r w:rsidR="00966D42">
        <w:rPr>
          <w:rFonts w:ascii="Avenir" w:eastAsia="Century Gothic" w:hAnsi="Avenir" w:cs="Century Gothic"/>
          <w:sz w:val="24"/>
          <w:szCs w:val="24"/>
          <w:lang w:val="en-US"/>
        </w:rPr>
        <w:t>”</w:t>
      </w:r>
      <w:r w:rsidR="009E2DF2" w:rsidRPr="00D46804">
        <w:rPr>
          <w:rFonts w:ascii="Avenir" w:hAnsi="Avenir"/>
          <w:b/>
          <w:color w:val="000000"/>
          <w:sz w:val="24"/>
          <w:szCs w:val="24"/>
          <w:lang w:val="en-US"/>
        </w:rPr>
        <w:t>.</w:t>
      </w:r>
      <w:r w:rsidRPr="00D46804">
        <w:rPr>
          <w:rFonts w:ascii="Avenir" w:hAnsi="Avenir"/>
          <w:b/>
          <w:color w:val="000000"/>
          <w:sz w:val="24"/>
          <w:szCs w:val="24"/>
          <w:lang w:val="en-US"/>
        </w:rPr>
        <w:t xml:space="preserve"> </w:t>
      </w:r>
    </w:p>
    <w:p w14:paraId="132DA0B8" w14:textId="77777777" w:rsidR="00F56770" w:rsidRPr="00D46804" w:rsidRDefault="00F56770" w:rsidP="00D46804">
      <w:pPr>
        <w:pStyle w:val="PreformattatoHTML"/>
        <w:jc w:val="both"/>
        <w:rPr>
          <w:rFonts w:ascii="Avenir" w:hAnsi="Avenir"/>
          <w:b/>
          <w:color w:val="000000"/>
          <w:sz w:val="24"/>
          <w:szCs w:val="24"/>
          <w:lang w:val="en-US"/>
        </w:rPr>
      </w:pPr>
    </w:p>
    <w:p w14:paraId="587B6738" w14:textId="77777777" w:rsidR="00F12909" w:rsidRPr="00D46804" w:rsidRDefault="00F44788" w:rsidP="00D46804">
      <w:pPr>
        <w:pStyle w:val="PreformattatoHTML"/>
        <w:jc w:val="both"/>
        <w:rPr>
          <w:rFonts w:ascii="Avenir" w:hAnsi="Avenir"/>
          <w:color w:val="202124"/>
          <w:sz w:val="24"/>
          <w:szCs w:val="24"/>
          <w:lang w:val="en-US"/>
        </w:rPr>
      </w:pPr>
      <w:r w:rsidRPr="00D46804">
        <w:rPr>
          <w:rFonts w:ascii="Avenir" w:eastAsia="Century Gothic" w:hAnsi="Avenir" w:cs="Century Gothic"/>
          <w:sz w:val="24"/>
          <w:szCs w:val="24"/>
          <w:lang w:val="en-US"/>
        </w:rPr>
        <w:t xml:space="preserve">We encourage you and your network to visit our </w:t>
      </w:r>
      <w:hyperlink r:id="rId7" w:anchor="s=1">
        <w:r w:rsidRPr="00D46804">
          <w:rPr>
            <w:rFonts w:ascii="Avenir" w:eastAsia="Century Gothic" w:hAnsi="Avenir" w:cs="Century Gothic"/>
            <w:color w:val="1155CC"/>
            <w:sz w:val="24"/>
            <w:szCs w:val="24"/>
            <w:u w:val="single"/>
            <w:lang w:val="en-US"/>
          </w:rPr>
          <w:t xml:space="preserve"> website</w:t>
        </w:r>
      </w:hyperlink>
      <w:r w:rsidRPr="00D46804">
        <w:rPr>
          <w:rFonts w:ascii="Avenir" w:eastAsia="Century Gothic" w:hAnsi="Avenir" w:cs="Century Gothic"/>
          <w:sz w:val="24"/>
          <w:szCs w:val="24"/>
          <w:lang w:val="en-US"/>
        </w:rPr>
        <w:t xml:space="preserve"> and sign up to serve, right where you are or at one of our communities found in another region</w:t>
      </w:r>
      <w:r w:rsidR="00F56770" w:rsidRPr="00D46804">
        <w:rPr>
          <w:rFonts w:ascii="Avenir" w:eastAsia="Century Gothic" w:hAnsi="Avenir" w:cs="Century Gothic"/>
          <w:sz w:val="24"/>
          <w:szCs w:val="24"/>
          <w:lang w:val="en-US"/>
        </w:rPr>
        <w:t>.</w:t>
      </w:r>
      <w:r w:rsidRPr="00D46804">
        <w:rPr>
          <w:rFonts w:ascii="Avenir" w:eastAsia="Century Gothic" w:hAnsi="Avenir" w:cs="Century Gothic"/>
          <w:sz w:val="24"/>
          <w:szCs w:val="24"/>
          <w:lang w:val="en-US"/>
        </w:rPr>
        <w:t xml:space="preserve"> </w:t>
      </w:r>
    </w:p>
    <w:p w14:paraId="1133A7EA" w14:textId="77777777" w:rsidR="00F12909" w:rsidRPr="00D46804" w:rsidRDefault="00F12909" w:rsidP="00D46804">
      <w:pPr>
        <w:spacing w:line="240" w:lineRule="auto"/>
        <w:jc w:val="both"/>
        <w:rPr>
          <w:rFonts w:ascii="Avenir" w:eastAsia="Century Gothic" w:hAnsi="Avenir" w:cs="Century Gothic"/>
          <w:sz w:val="24"/>
          <w:szCs w:val="24"/>
        </w:rPr>
      </w:pPr>
    </w:p>
    <w:p w14:paraId="05BD63F3" w14:textId="77777777" w:rsidR="00F12909" w:rsidRPr="00D46804" w:rsidRDefault="00504BBE" w:rsidP="00D46804">
      <w:pPr>
        <w:spacing w:line="240" w:lineRule="auto"/>
        <w:jc w:val="both"/>
        <w:rPr>
          <w:rFonts w:ascii="Avenir" w:eastAsia="Century Gothic" w:hAnsi="Avenir" w:cs="Century Gothic"/>
          <w:sz w:val="24"/>
          <w:szCs w:val="24"/>
        </w:rPr>
      </w:pPr>
      <w:r w:rsidRPr="00D46804">
        <w:rPr>
          <w:rFonts w:ascii="Avenir" w:eastAsia="Century Gothic" w:hAnsi="Avenir" w:cs="Century Gothic"/>
          <w:sz w:val="24"/>
          <w:szCs w:val="24"/>
        </w:rPr>
        <w:t xml:space="preserve">The </w:t>
      </w:r>
      <w:r w:rsidR="00F44788" w:rsidRPr="00D46804">
        <w:rPr>
          <w:rFonts w:ascii="Avenir" w:eastAsia="Century Gothic" w:hAnsi="Avenir" w:cs="Century Gothic"/>
          <w:sz w:val="24"/>
          <w:szCs w:val="24"/>
        </w:rPr>
        <w:t xml:space="preserve">goal </w:t>
      </w:r>
      <w:r w:rsidRPr="00D46804">
        <w:rPr>
          <w:rFonts w:ascii="Avenir" w:eastAsia="Century Gothic" w:hAnsi="Avenir" w:cs="Century Gothic"/>
          <w:sz w:val="24"/>
          <w:szCs w:val="24"/>
        </w:rPr>
        <w:t xml:space="preserve">of </w:t>
      </w:r>
      <w:r w:rsidR="00F56770" w:rsidRPr="00D46804">
        <w:rPr>
          <w:rFonts w:ascii="Avenir" w:eastAsia="Century Gothic" w:hAnsi="Avenir" w:cs="Century Gothic"/>
          <w:sz w:val="24"/>
          <w:szCs w:val="24"/>
        </w:rPr>
        <w:t>Vincentian</w:t>
      </w:r>
      <w:r w:rsidRPr="00D46804">
        <w:rPr>
          <w:rFonts w:ascii="Avenir" w:eastAsia="Century Gothic" w:hAnsi="Avenir" w:cs="Century Gothic"/>
          <w:sz w:val="24"/>
          <w:szCs w:val="24"/>
        </w:rPr>
        <w:t xml:space="preserve"> Family </w:t>
      </w:r>
      <w:r w:rsidR="00F44788" w:rsidRPr="00D46804">
        <w:rPr>
          <w:rFonts w:ascii="Avenir" w:eastAsia="Century Gothic" w:hAnsi="Avenir" w:cs="Century Gothic"/>
          <w:sz w:val="24"/>
          <w:szCs w:val="24"/>
        </w:rPr>
        <w:t>is to have 500 volunteers sign up to serve by the start of Summer 2022.</w:t>
      </w:r>
      <w:r w:rsidRPr="00D46804">
        <w:rPr>
          <w:rFonts w:ascii="Avenir" w:eastAsia="Century Gothic" w:hAnsi="Avenir" w:cs="Century Gothic"/>
          <w:sz w:val="24"/>
          <w:szCs w:val="24"/>
        </w:rPr>
        <w:t xml:space="preserve"> </w:t>
      </w:r>
      <w:r w:rsidR="00F44788" w:rsidRPr="00D46804">
        <w:rPr>
          <w:rFonts w:ascii="Avenir" w:eastAsia="Century Gothic" w:hAnsi="Avenir" w:cs="Century Gothic"/>
          <w:sz w:val="24"/>
          <w:szCs w:val="24"/>
        </w:rPr>
        <w:t xml:space="preserve">These volunteers can sign up long-term or short term, in any region of the world, with service opportunities in fields such as medicine and education, as well as feeding the hungry and taking part in clothing drives. </w:t>
      </w:r>
    </w:p>
    <w:p w14:paraId="4DB00DA2" w14:textId="77777777" w:rsidR="00F12909" w:rsidRPr="00D46804" w:rsidRDefault="00F12909" w:rsidP="00D46804">
      <w:pPr>
        <w:spacing w:line="240" w:lineRule="auto"/>
        <w:jc w:val="both"/>
        <w:rPr>
          <w:rFonts w:ascii="Avenir" w:eastAsia="Century Gothic" w:hAnsi="Avenir" w:cs="Century Gothic"/>
          <w:sz w:val="24"/>
          <w:szCs w:val="24"/>
        </w:rPr>
      </w:pPr>
    </w:p>
    <w:p w14:paraId="7607EE11" w14:textId="77777777" w:rsidR="00F56770" w:rsidRPr="00D46804" w:rsidRDefault="00F56770" w:rsidP="00D46804">
      <w:pPr>
        <w:spacing w:line="240" w:lineRule="auto"/>
        <w:jc w:val="both"/>
        <w:rPr>
          <w:rFonts w:ascii="Avenir" w:eastAsia="Century Gothic" w:hAnsi="Avenir" w:cs="Century Gothic"/>
          <w:sz w:val="24"/>
          <w:szCs w:val="24"/>
        </w:rPr>
      </w:pPr>
      <w:r w:rsidRPr="00966D42">
        <w:rPr>
          <w:rFonts w:ascii="Avenir" w:eastAsia="Century Gothic" w:hAnsi="Avenir" w:cs="Century Gothic"/>
          <w:bCs/>
          <w:sz w:val="24"/>
          <w:szCs w:val="24"/>
        </w:rPr>
        <w:t>Father Agostino</w:t>
      </w:r>
      <w:r w:rsidRPr="00D46804">
        <w:rPr>
          <w:rFonts w:ascii="Avenir" w:eastAsia="Century Gothic" w:hAnsi="Avenir" w:cs="Century Gothic"/>
          <w:b/>
          <w:sz w:val="24"/>
          <w:szCs w:val="24"/>
        </w:rPr>
        <w:t xml:space="preserve"> </w:t>
      </w:r>
      <w:r w:rsidRPr="00D46804">
        <w:rPr>
          <w:rFonts w:ascii="Avenir" w:eastAsia="Century Gothic" w:hAnsi="Avenir" w:cs="Century Gothic"/>
          <w:bCs/>
          <w:sz w:val="24"/>
          <w:szCs w:val="24"/>
        </w:rPr>
        <w:t>says</w:t>
      </w:r>
      <w:proofErr w:type="gramStart"/>
      <w:r w:rsidRPr="00D46804">
        <w:rPr>
          <w:rFonts w:ascii="Avenir" w:eastAsia="Century Gothic" w:hAnsi="Avenir" w:cs="Century Gothic"/>
          <w:bCs/>
          <w:sz w:val="24"/>
          <w:szCs w:val="24"/>
        </w:rPr>
        <w:t>:</w:t>
      </w:r>
      <w:r w:rsidRPr="00D46804">
        <w:rPr>
          <w:rFonts w:ascii="Avenir" w:eastAsia="Century Gothic" w:hAnsi="Avenir" w:cs="Century Gothic"/>
          <w:sz w:val="24"/>
          <w:szCs w:val="24"/>
        </w:rPr>
        <w:t xml:space="preserve"> </w:t>
      </w:r>
      <w:r w:rsidR="00966D42">
        <w:rPr>
          <w:rFonts w:ascii="Avenir" w:eastAsia="Century Gothic" w:hAnsi="Avenir" w:cs="Century Gothic"/>
          <w:sz w:val="24"/>
          <w:szCs w:val="24"/>
        </w:rPr>
        <w:t xml:space="preserve"> “</w:t>
      </w:r>
      <w:proofErr w:type="gramEnd"/>
      <w:r w:rsidR="00F44788" w:rsidRPr="00D46804">
        <w:rPr>
          <w:rFonts w:ascii="Avenir" w:eastAsia="Century Gothic" w:hAnsi="Avenir" w:cs="Century Gothic"/>
          <w:sz w:val="24"/>
          <w:szCs w:val="24"/>
        </w:rPr>
        <w:t xml:space="preserve">When we give our time, resources, and compassion - we remind others of the light that they hold. For when we give, we are most like </w:t>
      </w:r>
      <w:r w:rsidRPr="00D46804">
        <w:rPr>
          <w:rFonts w:ascii="Avenir" w:eastAsia="Century Gothic" w:hAnsi="Avenir" w:cs="Century Gothic"/>
          <w:sz w:val="24"/>
          <w:szCs w:val="24"/>
        </w:rPr>
        <w:t>Him</w:t>
      </w:r>
      <w:r w:rsidR="00E5358D">
        <w:rPr>
          <w:rFonts w:ascii="Avenir" w:eastAsia="Century Gothic" w:hAnsi="Avenir" w:cs="Century Gothic"/>
          <w:sz w:val="24"/>
          <w:szCs w:val="24"/>
        </w:rPr>
        <w:t>”</w:t>
      </w:r>
      <w:r w:rsidRPr="00D46804">
        <w:rPr>
          <w:rFonts w:ascii="Avenir" w:eastAsia="Century Gothic" w:hAnsi="Avenir" w:cs="Century Gothic"/>
          <w:sz w:val="24"/>
          <w:szCs w:val="24"/>
        </w:rPr>
        <w:t>.</w:t>
      </w:r>
    </w:p>
    <w:p w14:paraId="294509CC" w14:textId="77777777" w:rsidR="00966D42" w:rsidRDefault="00966D42" w:rsidP="00D46804">
      <w:pPr>
        <w:spacing w:line="240" w:lineRule="auto"/>
        <w:jc w:val="both"/>
        <w:rPr>
          <w:rFonts w:ascii="Avenir" w:eastAsia="Century Gothic" w:hAnsi="Avenir" w:cs="Century Gothic"/>
          <w:sz w:val="24"/>
          <w:szCs w:val="24"/>
        </w:rPr>
      </w:pPr>
    </w:p>
    <w:p w14:paraId="5895A841" w14:textId="77777777" w:rsidR="00966D42" w:rsidRDefault="00966D42" w:rsidP="00D46804">
      <w:pPr>
        <w:spacing w:line="240" w:lineRule="auto"/>
        <w:jc w:val="both"/>
        <w:rPr>
          <w:rFonts w:ascii="Avenir" w:eastAsia="Century Gothic" w:hAnsi="Avenir" w:cs="Century Gothic"/>
          <w:sz w:val="24"/>
          <w:szCs w:val="24"/>
        </w:rPr>
      </w:pPr>
    </w:p>
    <w:p w14:paraId="0064BAF5" w14:textId="77777777" w:rsidR="003B2431" w:rsidRDefault="003B2431" w:rsidP="00D46804">
      <w:pPr>
        <w:spacing w:line="240" w:lineRule="auto"/>
        <w:jc w:val="both"/>
        <w:rPr>
          <w:rFonts w:ascii="Avenir" w:eastAsia="Century Gothic" w:hAnsi="Avenir" w:cs="Century Gothic"/>
          <w:sz w:val="24"/>
          <w:szCs w:val="24"/>
        </w:rPr>
      </w:pPr>
    </w:p>
    <w:p w14:paraId="3364E75A" w14:textId="77777777" w:rsidR="003B2431" w:rsidRPr="003B2431" w:rsidRDefault="003B2431" w:rsidP="003B2431">
      <w:pPr>
        <w:spacing w:line="240" w:lineRule="auto"/>
        <w:jc w:val="center"/>
        <w:rPr>
          <w:rFonts w:ascii="Avenir" w:eastAsia="Century Gothic" w:hAnsi="Avenir" w:cs="Century Gothic"/>
          <w:b/>
          <w:bCs/>
          <w:sz w:val="24"/>
          <w:szCs w:val="24"/>
        </w:rPr>
      </w:pPr>
      <w:r w:rsidRPr="003B2431">
        <w:rPr>
          <w:rFonts w:ascii="Avenir" w:eastAsia="Century Gothic" w:hAnsi="Avenir" w:cs="Century Gothic"/>
          <w:b/>
          <w:bCs/>
          <w:sz w:val="24"/>
          <w:szCs w:val="24"/>
        </w:rPr>
        <w:t>SOCIAL MESSAGE</w:t>
      </w:r>
    </w:p>
    <w:p w14:paraId="410C30D4" w14:textId="77777777" w:rsidR="003B2431" w:rsidRDefault="003B2431" w:rsidP="00D46804">
      <w:pPr>
        <w:spacing w:line="240" w:lineRule="auto"/>
        <w:jc w:val="both"/>
        <w:rPr>
          <w:rFonts w:ascii="Avenir" w:eastAsia="Century Gothic" w:hAnsi="Avenir" w:cs="Century Gothic"/>
          <w:sz w:val="24"/>
          <w:szCs w:val="24"/>
        </w:rPr>
      </w:pPr>
    </w:p>
    <w:p w14:paraId="0BBA01AC" w14:textId="77777777" w:rsidR="00F12909" w:rsidRPr="003B2431" w:rsidRDefault="00F56770" w:rsidP="003B2431">
      <w:pPr>
        <w:spacing w:line="240" w:lineRule="auto"/>
        <w:jc w:val="center"/>
        <w:rPr>
          <w:rFonts w:ascii="Avenir" w:eastAsia="Century Gothic" w:hAnsi="Avenir" w:cs="Century Gothic"/>
          <w:i/>
          <w:iCs/>
          <w:sz w:val="24"/>
          <w:szCs w:val="24"/>
        </w:rPr>
      </w:pPr>
      <w:r w:rsidRPr="003B2431">
        <w:rPr>
          <w:rFonts w:ascii="Avenir" w:eastAsia="Century Gothic" w:hAnsi="Avenir" w:cs="Century Gothic"/>
          <w:i/>
          <w:iCs/>
          <w:sz w:val="24"/>
          <w:szCs w:val="24"/>
        </w:rPr>
        <w:t>Please</w:t>
      </w:r>
      <w:r w:rsidR="00F44788" w:rsidRPr="003B2431">
        <w:rPr>
          <w:rFonts w:ascii="Avenir" w:eastAsia="Century Gothic" w:hAnsi="Avenir" w:cs="Century Gothic"/>
          <w:i/>
          <w:iCs/>
          <w:sz w:val="24"/>
          <w:szCs w:val="24"/>
        </w:rPr>
        <w:t xml:space="preserve"> help us share the light by spreading the word of the “Compassionate Hearts, Generous Hands” campaign with your network. You can also follow us on social media and spread the word across all platforms</w:t>
      </w:r>
      <w:r w:rsidR="00966D42" w:rsidRPr="003B2431">
        <w:rPr>
          <w:rFonts w:ascii="Avenir" w:eastAsia="Century Gothic" w:hAnsi="Avenir" w:cs="Century Gothic"/>
          <w:i/>
          <w:iCs/>
          <w:sz w:val="24"/>
          <w:szCs w:val="24"/>
        </w:rPr>
        <w:t>”</w:t>
      </w:r>
      <w:r w:rsidRPr="003B2431">
        <w:rPr>
          <w:rFonts w:ascii="Avenir" w:eastAsia="Century Gothic" w:hAnsi="Avenir" w:cs="Century Gothic"/>
          <w:i/>
          <w:iCs/>
          <w:sz w:val="24"/>
          <w:szCs w:val="24"/>
        </w:rPr>
        <w:t>.</w:t>
      </w:r>
    </w:p>
    <w:p w14:paraId="79DECFFD" w14:textId="77777777" w:rsidR="0074552B" w:rsidRPr="00D46804" w:rsidRDefault="0074552B" w:rsidP="00D46804">
      <w:pPr>
        <w:spacing w:line="240" w:lineRule="auto"/>
        <w:jc w:val="both"/>
        <w:rPr>
          <w:rFonts w:ascii="Avenir" w:eastAsia="Century Gothic" w:hAnsi="Avenir" w:cs="Century Gothic"/>
          <w:sz w:val="24"/>
          <w:szCs w:val="24"/>
        </w:rPr>
      </w:pPr>
    </w:p>
    <w:p w14:paraId="73DE1910" w14:textId="77777777" w:rsidR="0074552B" w:rsidRPr="00E5358D" w:rsidRDefault="00F56770" w:rsidP="00D46804">
      <w:pPr>
        <w:spacing w:line="240" w:lineRule="auto"/>
        <w:jc w:val="both"/>
        <w:rPr>
          <w:rFonts w:ascii="Avenir" w:eastAsia="Century Gothic" w:hAnsi="Avenir" w:cs="Century Gothic"/>
          <w:b/>
          <w:sz w:val="24"/>
          <w:szCs w:val="24"/>
        </w:rPr>
      </w:pPr>
      <w:r w:rsidRPr="00E5358D">
        <w:rPr>
          <w:rFonts w:ascii="Avenir" w:eastAsia="Century Gothic" w:hAnsi="Avenir" w:cs="Century Gothic"/>
          <w:b/>
          <w:sz w:val="24"/>
          <w:szCs w:val="24"/>
        </w:rPr>
        <w:t>Watch t</w:t>
      </w:r>
      <w:r w:rsidR="0074552B" w:rsidRPr="00E5358D">
        <w:rPr>
          <w:rFonts w:ascii="Avenir" w:eastAsia="Century Gothic" w:hAnsi="Avenir" w:cs="Century Gothic"/>
          <w:b/>
          <w:sz w:val="24"/>
          <w:szCs w:val="24"/>
        </w:rPr>
        <w:t xml:space="preserve">he campaign launch video </w:t>
      </w:r>
      <w:hyperlink r:id="rId8">
        <w:r w:rsidR="0074552B" w:rsidRPr="00E5358D">
          <w:rPr>
            <w:rFonts w:ascii="Avenir" w:eastAsia="Century Gothic" w:hAnsi="Avenir" w:cs="Century Gothic"/>
            <w:b/>
            <w:color w:val="1155CC"/>
            <w:sz w:val="24"/>
            <w:szCs w:val="24"/>
            <w:u w:val="single"/>
          </w:rPr>
          <w:t>HERE</w:t>
        </w:r>
      </w:hyperlink>
      <w:r w:rsidRPr="00E5358D">
        <w:rPr>
          <w:rFonts w:ascii="Avenir" w:eastAsia="Century Gothic" w:hAnsi="Avenir" w:cs="Century Gothic"/>
          <w:b/>
          <w:sz w:val="24"/>
          <w:szCs w:val="24"/>
        </w:rPr>
        <w:t xml:space="preserve">. </w:t>
      </w:r>
    </w:p>
    <w:p w14:paraId="2A747A44" w14:textId="77777777" w:rsidR="00F56770" w:rsidRPr="00D46804" w:rsidRDefault="00F56770" w:rsidP="00D46804">
      <w:pPr>
        <w:spacing w:line="240" w:lineRule="auto"/>
        <w:jc w:val="both"/>
        <w:rPr>
          <w:rFonts w:ascii="Avenir" w:eastAsia="Century Gothic" w:hAnsi="Avenir" w:cs="Century Gothic"/>
          <w:sz w:val="24"/>
          <w:szCs w:val="24"/>
        </w:rPr>
      </w:pPr>
    </w:p>
    <w:p w14:paraId="51835B7E" w14:textId="77777777" w:rsidR="00F12909" w:rsidRPr="00966D42" w:rsidRDefault="00504BBE" w:rsidP="00D46804">
      <w:pPr>
        <w:spacing w:line="240" w:lineRule="auto"/>
        <w:jc w:val="both"/>
        <w:rPr>
          <w:rFonts w:ascii="Avenir" w:eastAsia="Century Gothic" w:hAnsi="Avenir" w:cs="Century Gothic"/>
          <w:b/>
          <w:bCs/>
          <w:i/>
          <w:sz w:val="24"/>
          <w:szCs w:val="24"/>
        </w:rPr>
      </w:pPr>
      <w:r w:rsidRPr="00966D42">
        <w:rPr>
          <w:rFonts w:ascii="Avenir" w:eastAsia="Century Gothic" w:hAnsi="Avenir" w:cs="Century Gothic"/>
          <w:b/>
          <w:bCs/>
          <w:i/>
          <w:sz w:val="24"/>
          <w:szCs w:val="24"/>
        </w:rPr>
        <w:t>“</w:t>
      </w:r>
      <w:r w:rsidR="00F44788" w:rsidRPr="00966D42">
        <w:rPr>
          <w:rFonts w:ascii="Avenir" w:eastAsia="Century Gothic" w:hAnsi="Avenir" w:cs="Century Gothic"/>
          <w:b/>
          <w:bCs/>
          <w:i/>
          <w:sz w:val="24"/>
          <w:szCs w:val="24"/>
        </w:rPr>
        <w:t>Now’s the time: Let’s shine brighter than ever, together</w:t>
      </w:r>
      <w:r w:rsidRPr="00966D42">
        <w:rPr>
          <w:rFonts w:ascii="Avenir" w:eastAsia="Century Gothic" w:hAnsi="Avenir" w:cs="Century Gothic"/>
          <w:b/>
          <w:bCs/>
          <w:i/>
          <w:sz w:val="24"/>
          <w:szCs w:val="24"/>
        </w:rPr>
        <w:t>”</w:t>
      </w:r>
    </w:p>
    <w:p w14:paraId="3759D3FB" w14:textId="77777777" w:rsidR="00F12909" w:rsidRPr="00D46804" w:rsidRDefault="00F12909" w:rsidP="00D46804">
      <w:pPr>
        <w:spacing w:line="240" w:lineRule="auto"/>
        <w:jc w:val="both"/>
        <w:rPr>
          <w:rFonts w:ascii="Avenir" w:eastAsia="Century Gothic" w:hAnsi="Avenir" w:cs="Century Gothic"/>
          <w:sz w:val="24"/>
          <w:szCs w:val="24"/>
        </w:rPr>
      </w:pPr>
    </w:p>
    <w:p w14:paraId="0C260A8B" w14:textId="77777777" w:rsidR="00F12909" w:rsidRPr="00D46804" w:rsidRDefault="00F44788" w:rsidP="00D46804">
      <w:pPr>
        <w:spacing w:line="240" w:lineRule="auto"/>
        <w:jc w:val="both"/>
        <w:rPr>
          <w:rFonts w:ascii="Avenir" w:eastAsia="Century Gothic" w:hAnsi="Avenir" w:cs="Century Gothic"/>
          <w:sz w:val="24"/>
          <w:szCs w:val="24"/>
        </w:rPr>
      </w:pPr>
      <w:r w:rsidRPr="00D46804">
        <w:rPr>
          <w:rFonts w:ascii="Avenir" w:eastAsia="Century Gothic" w:hAnsi="Avenir" w:cs="Century Gothic"/>
          <w:sz w:val="24"/>
          <w:szCs w:val="24"/>
        </w:rPr>
        <w:t>###</w:t>
      </w:r>
    </w:p>
    <w:sectPr w:rsidR="00F12909" w:rsidRPr="00D46804">
      <w:headerReference w:type="default" r:id="rId9"/>
      <w:pgSz w:w="12240" w:h="15840"/>
      <w:pgMar w:top="1440" w:right="144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311A" w14:textId="77777777" w:rsidR="00DC3B29" w:rsidRDefault="00DC3B29">
      <w:pPr>
        <w:spacing w:line="240" w:lineRule="auto"/>
      </w:pPr>
      <w:r>
        <w:separator/>
      </w:r>
    </w:p>
  </w:endnote>
  <w:endnote w:type="continuationSeparator" w:id="0">
    <w:p w14:paraId="649701A0" w14:textId="77777777" w:rsidR="00DC3B29" w:rsidRDefault="00DC3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w:altName w:val="Calibri"/>
    <w:panose1 w:val="02000503020000020003"/>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D91A" w14:textId="77777777" w:rsidR="00DC3B29" w:rsidRDefault="00DC3B29">
      <w:pPr>
        <w:spacing w:line="240" w:lineRule="auto"/>
      </w:pPr>
      <w:r>
        <w:separator/>
      </w:r>
    </w:p>
  </w:footnote>
  <w:footnote w:type="continuationSeparator" w:id="0">
    <w:p w14:paraId="26735574" w14:textId="77777777" w:rsidR="00DC3B29" w:rsidRDefault="00DC3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BE98" w14:textId="77777777" w:rsidR="00F12909" w:rsidRDefault="00F44788">
    <w:r>
      <w:rPr>
        <w:noProof/>
      </w:rPr>
      <w:drawing>
        <wp:inline distT="114300" distB="114300" distL="114300" distR="114300" wp14:anchorId="21D29352" wp14:editId="266A8250">
          <wp:extent cx="881063" cy="8889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1063" cy="8889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AC"/>
    <w:rsid w:val="000A6D94"/>
    <w:rsid w:val="00143838"/>
    <w:rsid w:val="001760ED"/>
    <w:rsid w:val="003B2431"/>
    <w:rsid w:val="004D068C"/>
    <w:rsid w:val="00504BBE"/>
    <w:rsid w:val="00580953"/>
    <w:rsid w:val="00642952"/>
    <w:rsid w:val="0074552B"/>
    <w:rsid w:val="007B74EF"/>
    <w:rsid w:val="00836618"/>
    <w:rsid w:val="00895D32"/>
    <w:rsid w:val="008A0A7D"/>
    <w:rsid w:val="00966D42"/>
    <w:rsid w:val="009E2DF2"/>
    <w:rsid w:val="00CB1605"/>
    <w:rsid w:val="00D46804"/>
    <w:rsid w:val="00DA176B"/>
    <w:rsid w:val="00DC3B29"/>
    <w:rsid w:val="00E5358D"/>
    <w:rsid w:val="00EA5DAC"/>
    <w:rsid w:val="00F12909"/>
    <w:rsid w:val="00F44788"/>
    <w:rsid w:val="00F56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586B"/>
  <w15:docId w15:val="{3686E5D9-2CDD-E54A-9D2A-89F3E84C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PreformattatoHTML">
    <w:name w:val="HTML Preformatted"/>
    <w:basedOn w:val="Normale"/>
    <w:link w:val="PreformattatoHTMLCarattere"/>
    <w:uiPriority w:val="99"/>
    <w:unhideWhenUsed/>
    <w:rsid w:val="0050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it-IT"/>
    </w:rPr>
  </w:style>
  <w:style w:type="character" w:customStyle="1" w:styleId="PreformattatoHTMLCarattere">
    <w:name w:val="Preformattato HTML Carattere"/>
    <w:basedOn w:val="Carpredefinitoparagrafo"/>
    <w:link w:val="PreformattatoHTML"/>
    <w:uiPriority w:val="99"/>
    <w:rsid w:val="00504BBE"/>
    <w:rPr>
      <w:rFonts w:ascii="Courier New" w:eastAsia="Times New Roman" w:hAnsi="Courier New" w:cs="Courier New"/>
      <w:sz w:val="20"/>
      <w:szCs w:val="20"/>
      <w:lang w:val="it-IT"/>
    </w:rPr>
  </w:style>
  <w:style w:type="character" w:customStyle="1" w:styleId="y2iqfc">
    <w:name w:val="y2iqfc"/>
    <w:basedOn w:val="Carpredefinitoparagrafo"/>
    <w:rsid w:val="0074552B"/>
  </w:style>
  <w:style w:type="paragraph" w:styleId="Intestazione">
    <w:name w:val="header"/>
    <w:basedOn w:val="Normale"/>
    <w:link w:val="IntestazioneCarattere"/>
    <w:uiPriority w:val="99"/>
    <w:unhideWhenUsed/>
    <w:rsid w:val="00F56770"/>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F56770"/>
  </w:style>
  <w:style w:type="paragraph" w:styleId="Pidipagina">
    <w:name w:val="footer"/>
    <w:basedOn w:val="Normale"/>
    <w:link w:val="PidipaginaCarattere"/>
    <w:uiPriority w:val="99"/>
    <w:unhideWhenUsed/>
    <w:rsid w:val="00F56770"/>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F5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4681">
      <w:bodyDiv w:val="1"/>
      <w:marLeft w:val="0"/>
      <w:marRight w:val="0"/>
      <w:marTop w:val="0"/>
      <w:marBottom w:val="0"/>
      <w:divBdr>
        <w:top w:val="none" w:sz="0" w:space="0" w:color="auto"/>
        <w:left w:val="none" w:sz="0" w:space="0" w:color="auto"/>
        <w:bottom w:val="none" w:sz="0" w:space="0" w:color="auto"/>
        <w:right w:val="none" w:sz="0" w:space="0" w:color="auto"/>
      </w:divBdr>
    </w:div>
    <w:div w:id="37619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NFCS0tJtnso" TargetMode="External"/><Relationship Id="rId3" Type="http://schemas.openxmlformats.org/officeDocument/2006/relationships/webSettings" Target="webSettings.xml"/><Relationship Id="rId7" Type="http://schemas.openxmlformats.org/officeDocument/2006/relationships/hyperlink" Target="https://famvin.hel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e@Helmcreativestudi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enagrazini/Desktop/press%20release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 release_english.dotx</Template>
  <TotalTime>0</TotalTime>
  <Pages>2</Pages>
  <Words>335</Words>
  <Characters>1910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 sacchi</dc:creator>
  <cp:lastModifiedBy>antonello sacchi</cp:lastModifiedBy>
  <cp:revision>1</cp:revision>
  <dcterms:created xsi:type="dcterms:W3CDTF">2022-05-23T12:47:00Z</dcterms:created>
  <dcterms:modified xsi:type="dcterms:W3CDTF">2022-05-23T12:47:00Z</dcterms:modified>
</cp:coreProperties>
</file>